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3F7C2E" w:rsidRPr="008C1016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3F7C2E" w:rsidRPr="008C1016" w:rsidRDefault="003F7C2E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8C1016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3F7C2E" w:rsidRPr="008C1016" w:rsidRDefault="003F7C2E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8C1016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3F7C2E" w:rsidRPr="008C1016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3F7C2E" w:rsidRPr="008C1016" w:rsidRDefault="003F7C2E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8C1016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3F7C2E" w:rsidRPr="008C1016" w:rsidRDefault="003F7C2E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8C1016">
              <w:rPr>
                <w:rFonts w:ascii="Calibri" w:hAnsi="Calibri" w:cs="Tahoma"/>
                <w:iCs/>
              </w:rPr>
              <w:t>PRAV.03</w:t>
            </w:r>
          </w:p>
        </w:tc>
        <w:tc>
          <w:tcPr>
            <w:tcW w:w="4610" w:type="dxa"/>
            <w:tcBorders>
              <w:bottom w:val="nil"/>
            </w:tcBorders>
          </w:tcPr>
          <w:p w:rsidR="003F7C2E" w:rsidRPr="008C1016" w:rsidRDefault="003F7C2E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8C1016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3F7C2E" w:rsidRPr="008C1016" w:rsidRDefault="003F7C2E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8C1016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3F7C2E" w:rsidRPr="008C1016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3F7C2E" w:rsidRPr="008C1016" w:rsidRDefault="003F7C2E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8C1016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3F7C2E" w:rsidRPr="008C1016" w:rsidRDefault="003F7C2E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8C1016">
              <w:rPr>
                <w:rFonts w:ascii="Calibri" w:hAnsi="Calibri" w:cs="Tahoma"/>
                <w:b/>
                <w:iCs/>
                <w:sz w:val="32"/>
                <w:szCs w:val="32"/>
              </w:rPr>
              <w:t>POGODBA O POSOJI IGRALCA</w:t>
            </w:r>
          </w:p>
        </w:tc>
      </w:tr>
    </w:tbl>
    <w:p w:rsidR="003F7C2E" w:rsidRPr="008C1016" w:rsidRDefault="003F7C2E" w:rsidP="00924E49">
      <w:pPr>
        <w:rPr>
          <w:rFonts w:ascii="Calibri" w:hAnsi="Calibri"/>
          <w:b/>
          <w:bCs/>
          <w:sz w:val="10"/>
          <w:szCs w:val="10"/>
        </w:rPr>
      </w:pPr>
    </w:p>
    <w:p w:rsidR="003F7C2E" w:rsidRPr="008C1016" w:rsidRDefault="003F7C2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166"/>
        <w:gridCol w:w="994"/>
        <w:gridCol w:w="701"/>
        <w:gridCol w:w="1198"/>
        <w:gridCol w:w="1260"/>
        <w:gridCol w:w="103"/>
        <w:gridCol w:w="679"/>
        <w:gridCol w:w="28"/>
        <w:gridCol w:w="2558"/>
      </w:tblGrid>
      <w:tr w:rsidR="003F7C2E" w:rsidRPr="008C1016" w:rsidTr="00E62C99">
        <w:trPr>
          <w:trHeight w:hRule="exact" w:val="397"/>
          <w:jc w:val="center"/>
        </w:trPr>
        <w:tc>
          <w:tcPr>
            <w:tcW w:w="7375" w:type="dxa"/>
            <w:gridSpan w:val="9"/>
            <w:vAlign w:val="center"/>
          </w:tcPr>
          <w:p w:rsidR="003F7C2E" w:rsidRPr="008C1016" w:rsidRDefault="003F7C2E" w:rsidP="00D568E8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8C1016">
              <w:rPr>
                <w:rFonts w:ascii="Calibri" w:hAnsi="Calibri"/>
                <w:b/>
                <w:bCs/>
                <w:szCs w:val="22"/>
              </w:rPr>
              <w:t>Pogodba št. (izpolni NZS/MNZ):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604E7E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F7C2E" w:rsidRPr="008C1016" w:rsidTr="00E62C99">
        <w:trPr>
          <w:trHeight w:hRule="exact" w:val="170"/>
          <w:jc w:val="center"/>
        </w:trPr>
        <w:tc>
          <w:tcPr>
            <w:tcW w:w="2412" w:type="dxa"/>
            <w:gridSpan w:val="2"/>
            <w:vAlign w:val="center"/>
          </w:tcPr>
          <w:p w:rsidR="003F7C2E" w:rsidRPr="008C1016" w:rsidRDefault="003F7C2E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8"/>
            <w:vAlign w:val="center"/>
          </w:tcPr>
          <w:p w:rsidR="003F7C2E" w:rsidRPr="008C1016" w:rsidRDefault="003F7C2E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3F7C2E" w:rsidRPr="008C1016" w:rsidTr="00E62C99">
        <w:trPr>
          <w:trHeight w:hRule="exact" w:val="170"/>
          <w:jc w:val="center"/>
        </w:trPr>
        <w:tc>
          <w:tcPr>
            <w:tcW w:w="2412" w:type="dxa"/>
            <w:gridSpan w:val="2"/>
            <w:vAlign w:val="center"/>
          </w:tcPr>
          <w:p w:rsidR="003F7C2E" w:rsidRPr="008C1016" w:rsidRDefault="003F7C2E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8"/>
            <w:vAlign w:val="center"/>
          </w:tcPr>
          <w:p w:rsidR="003F7C2E" w:rsidRPr="008C1016" w:rsidRDefault="003F7C2E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F7C2E" w:rsidRPr="008C1016" w:rsidTr="003B4AB3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BF1F6C">
        <w:trPr>
          <w:trHeight w:hRule="exact" w:val="39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3F7C2E" w:rsidRPr="008C1016" w:rsidTr="003B4AB3">
        <w:trPr>
          <w:trHeight w:hRule="exact" w:val="170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3F7C2E" w:rsidRPr="008C1016" w:rsidTr="00B235F2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B235F2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B235F2">
        <w:trPr>
          <w:trHeight w:hRule="exact" w:val="39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V skladu z 41., 42. in 43. členom Pravilnika o registraciji in statusu igralcev NZS se kluba dogovorita, da bo igralec:</w:t>
            </w:r>
          </w:p>
        </w:tc>
      </w:tr>
      <w:tr w:rsidR="003F7C2E" w:rsidRPr="008C1016" w:rsidTr="00B235F2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6527" w:type="dxa"/>
            <w:gridSpan w:val="7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3F7C2E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3F7C2E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3F7C2E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3406" w:type="dxa"/>
            <w:gridSpan w:val="3"/>
            <w:tcBorders>
              <w:right w:val="single" w:sz="4" w:space="0" w:color="auto"/>
            </w:tcBorders>
            <w:vAlign w:val="center"/>
          </w:tcPr>
          <w:p w:rsidR="003F7C2E" w:rsidRPr="008C1016" w:rsidRDefault="003F7C2E" w:rsidP="00282B3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2E" w:rsidRPr="008C1016" w:rsidRDefault="003F7C2E" w:rsidP="00B235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POSOJEN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B235F2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F7C2E" w:rsidRPr="008C1016" w:rsidTr="002252DF">
        <w:trPr>
          <w:trHeight w:hRule="exact" w:val="39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Nogometnemu klubu (novi klub):</w:t>
            </w:r>
          </w:p>
        </w:tc>
      </w:tr>
      <w:tr w:rsidR="003F7C2E" w:rsidRPr="008C1016" w:rsidTr="00986B89">
        <w:trPr>
          <w:trHeight w:hRule="exact" w:val="397"/>
          <w:jc w:val="center"/>
        </w:trPr>
        <w:tc>
          <w:tcPr>
            <w:tcW w:w="3406" w:type="dxa"/>
            <w:gridSpan w:val="3"/>
            <w:vAlign w:val="center"/>
          </w:tcPr>
          <w:p w:rsidR="003F7C2E" w:rsidRPr="008C1016" w:rsidRDefault="003F7C2E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 čas:</w:t>
            </w:r>
          </w:p>
        </w:tc>
        <w:tc>
          <w:tcPr>
            <w:tcW w:w="701" w:type="dxa"/>
            <w:vAlign w:val="center"/>
          </w:tcPr>
          <w:p w:rsidR="003F7C2E" w:rsidRPr="008C1016" w:rsidRDefault="003F7C2E" w:rsidP="00B235F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3F7C2E" w:rsidRPr="008C1016" w:rsidRDefault="003F7C2E" w:rsidP="00EF1BD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2252DF">
        <w:trPr>
          <w:trHeight w:hRule="exact" w:val="170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BB6BA7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F7C2E" w:rsidRPr="008C1016" w:rsidRDefault="003F7C2E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(matičnega kluba):</w:t>
            </w:r>
          </w:p>
        </w:tc>
        <w:bookmarkStart w:id="3" w:name="Besedilo13"/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</w:tcBorders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3F7C2E" w:rsidRPr="008C1016" w:rsidRDefault="003F7C2E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3F7C2E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(novega kluba):</w:t>
            </w: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F7C2E" w:rsidRPr="008C1016" w:rsidRDefault="003F7C2E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</w:tcBorders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3F7C2E" w:rsidRPr="008C1016" w:rsidRDefault="003F7C2E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4" w:name="Besedilo12"/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F7C2E" w:rsidRPr="008C1016" w:rsidTr="002252DF">
        <w:trPr>
          <w:trHeight w:hRule="exact" w:val="22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3F7C2E" w:rsidRPr="008C1016" w:rsidRDefault="003F7C2E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8C1016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F7C2E" w:rsidRPr="008C1016" w:rsidRDefault="003F7C2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3F7C2E" w:rsidRPr="008C1016" w:rsidRDefault="003F7C2E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F7C2E" w:rsidRPr="008C1016" w:rsidTr="002252DF">
        <w:trPr>
          <w:trHeight w:hRule="exact" w:val="397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8C1016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3F7C2E" w:rsidRPr="008C1016" w:rsidTr="002252DF">
        <w:trPr>
          <w:trHeight w:hRule="exact" w:val="113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3F7C2E" w:rsidRPr="008C1016" w:rsidTr="002252DF">
        <w:trPr>
          <w:trHeight w:hRule="exact" w:val="113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3F7C2E" w:rsidRPr="008C1016" w:rsidTr="00176787">
        <w:trPr>
          <w:trHeight w:hRule="exact" w:val="454"/>
          <w:jc w:val="center"/>
        </w:trPr>
        <w:tc>
          <w:tcPr>
            <w:tcW w:w="9933" w:type="dxa"/>
            <w:gridSpan w:val="10"/>
            <w:vAlign w:val="center"/>
          </w:tcPr>
          <w:p w:rsidR="003F7C2E" w:rsidRPr="008C1016" w:rsidRDefault="003F7C2E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C1016">
              <w:rPr>
                <w:rFonts w:ascii="Calibri" w:hAnsi="Calibri" w:cs="Calibri"/>
                <w:sz w:val="19"/>
                <w:szCs w:val="19"/>
              </w:rPr>
              <w:t>Pogodba je izdana v 4 (štirih) izvodih, katere prejmejo: 1. matični klub; 2. novi klub; 3. igralec; 4. reg. organ.</w:t>
            </w:r>
          </w:p>
        </w:tc>
      </w:tr>
    </w:tbl>
    <w:p w:rsidR="003F7C2E" w:rsidRPr="008C1016" w:rsidRDefault="003F7C2E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3F7C2E" w:rsidRPr="008C1016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2E" w:rsidRDefault="003F7C2E">
      <w:r>
        <w:separator/>
      </w:r>
    </w:p>
  </w:endnote>
  <w:endnote w:type="continuationSeparator" w:id="0">
    <w:p w:rsidR="003F7C2E" w:rsidRDefault="003F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2E" w:rsidRPr="00A812EC" w:rsidRDefault="003F7C2E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Pogodba o posoji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2E" w:rsidRDefault="003F7C2E">
      <w:r>
        <w:separator/>
      </w:r>
    </w:p>
  </w:footnote>
  <w:footnote w:type="continuationSeparator" w:id="0">
    <w:p w:rsidR="003F7C2E" w:rsidRDefault="003F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2E" w:rsidRDefault="003F7C2E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b4s8nDvQQoQuvRG9Nflluj6O+M=" w:salt="xnnJqvLkfazGewInL0RuYQ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658"/>
    <w:rsid w:val="00026BB0"/>
    <w:rsid w:val="00036E9F"/>
    <w:rsid w:val="00046BC9"/>
    <w:rsid w:val="00051834"/>
    <w:rsid w:val="00056AC7"/>
    <w:rsid w:val="00070CAC"/>
    <w:rsid w:val="00085A5D"/>
    <w:rsid w:val="00086AA8"/>
    <w:rsid w:val="000942AD"/>
    <w:rsid w:val="000A2661"/>
    <w:rsid w:val="000B2065"/>
    <w:rsid w:val="000B31D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2509B"/>
    <w:rsid w:val="0013419B"/>
    <w:rsid w:val="00137CC4"/>
    <w:rsid w:val="0014155E"/>
    <w:rsid w:val="001662B1"/>
    <w:rsid w:val="00176787"/>
    <w:rsid w:val="001913DA"/>
    <w:rsid w:val="00196954"/>
    <w:rsid w:val="001A542F"/>
    <w:rsid w:val="001B06C3"/>
    <w:rsid w:val="001C1B0E"/>
    <w:rsid w:val="001E01A6"/>
    <w:rsid w:val="001E4D6E"/>
    <w:rsid w:val="00205C74"/>
    <w:rsid w:val="00213947"/>
    <w:rsid w:val="002215E5"/>
    <w:rsid w:val="002226DE"/>
    <w:rsid w:val="002252DF"/>
    <w:rsid w:val="00233120"/>
    <w:rsid w:val="002346C6"/>
    <w:rsid w:val="0023498C"/>
    <w:rsid w:val="002430D0"/>
    <w:rsid w:val="002502CF"/>
    <w:rsid w:val="002520A7"/>
    <w:rsid w:val="00253E01"/>
    <w:rsid w:val="0026148D"/>
    <w:rsid w:val="002625E8"/>
    <w:rsid w:val="00265A4E"/>
    <w:rsid w:val="00270218"/>
    <w:rsid w:val="002713CD"/>
    <w:rsid w:val="00271659"/>
    <w:rsid w:val="00282B3F"/>
    <w:rsid w:val="00295523"/>
    <w:rsid w:val="002B43C8"/>
    <w:rsid w:val="002C14B3"/>
    <w:rsid w:val="002D1901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81FDF"/>
    <w:rsid w:val="00394FB6"/>
    <w:rsid w:val="003A769C"/>
    <w:rsid w:val="003B4AB3"/>
    <w:rsid w:val="003C0A5D"/>
    <w:rsid w:val="003D3046"/>
    <w:rsid w:val="003E4112"/>
    <w:rsid w:val="003F33D6"/>
    <w:rsid w:val="003F3D11"/>
    <w:rsid w:val="003F7C2E"/>
    <w:rsid w:val="00400A6F"/>
    <w:rsid w:val="00402B10"/>
    <w:rsid w:val="00403897"/>
    <w:rsid w:val="004314B2"/>
    <w:rsid w:val="004342F8"/>
    <w:rsid w:val="0044215C"/>
    <w:rsid w:val="00465343"/>
    <w:rsid w:val="004669D2"/>
    <w:rsid w:val="004C49F1"/>
    <w:rsid w:val="004E58AF"/>
    <w:rsid w:val="004E6412"/>
    <w:rsid w:val="004E7DA6"/>
    <w:rsid w:val="004F73BE"/>
    <w:rsid w:val="0050252A"/>
    <w:rsid w:val="005303CD"/>
    <w:rsid w:val="00541275"/>
    <w:rsid w:val="0055016C"/>
    <w:rsid w:val="00570E78"/>
    <w:rsid w:val="00590024"/>
    <w:rsid w:val="00592699"/>
    <w:rsid w:val="005A7ECA"/>
    <w:rsid w:val="005C5289"/>
    <w:rsid w:val="005E0535"/>
    <w:rsid w:val="005E2E24"/>
    <w:rsid w:val="005E69D6"/>
    <w:rsid w:val="005F4CCA"/>
    <w:rsid w:val="00600A03"/>
    <w:rsid w:val="00603F23"/>
    <w:rsid w:val="00604E7E"/>
    <w:rsid w:val="00607976"/>
    <w:rsid w:val="006217A0"/>
    <w:rsid w:val="00626EF7"/>
    <w:rsid w:val="00631FF6"/>
    <w:rsid w:val="00640636"/>
    <w:rsid w:val="00666B5E"/>
    <w:rsid w:val="0069218D"/>
    <w:rsid w:val="00694D0D"/>
    <w:rsid w:val="006B485B"/>
    <w:rsid w:val="006C294B"/>
    <w:rsid w:val="006D3334"/>
    <w:rsid w:val="006D3E57"/>
    <w:rsid w:val="006D6622"/>
    <w:rsid w:val="006E3037"/>
    <w:rsid w:val="007006B0"/>
    <w:rsid w:val="0071001E"/>
    <w:rsid w:val="00713FC9"/>
    <w:rsid w:val="00741BE6"/>
    <w:rsid w:val="00744BC2"/>
    <w:rsid w:val="007501BC"/>
    <w:rsid w:val="00775BF0"/>
    <w:rsid w:val="007766EC"/>
    <w:rsid w:val="00793C0B"/>
    <w:rsid w:val="007C1D57"/>
    <w:rsid w:val="007C2EDA"/>
    <w:rsid w:val="007C4E1F"/>
    <w:rsid w:val="007C7118"/>
    <w:rsid w:val="007C7BF9"/>
    <w:rsid w:val="007D30BC"/>
    <w:rsid w:val="007D6178"/>
    <w:rsid w:val="007E0D66"/>
    <w:rsid w:val="007E28A9"/>
    <w:rsid w:val="007E53AE"/>
    <w:rsid w:val="007E6109"/>
    <w:rsid w:val="00802BB2"/>
    <w:rsid w:val="008105D5"/>
    <w:rsid w:val="00814802"/>
    <w:rsid w:val="008218AB"/>
    <w:rsid w:val="00851201"/>
    <w:rsid w:val="0086470D"/>
    <w:rsid w:val="00873F86"/>
    <w:rsid w:val="00876AF0"/>
    <w:rsid w:val="00880218"/>
    <w:rsid w:val="00884A3F"/>
    <w:rsid w:val="00891EF5"/>
    <w:rsid w:val="00892CBD"/>
    <w:rsid w:val="0089709D"/>
    <w:rsid w:val="008A628F"/>
    <w:rsid w:val="008C1016"/>
    <w:rsid w:val="008C2CE6"/>
    <w:rsid w:val="008C2D65"/>
    <w:rsid w:val="008C74F0"/>
    <w:rsid w:val="008E47A3"/>
    <w:rsid w:val="0090113C"/>
    <w:rsid w:val="0091095B"/>
    <w:rsid w:val="00924E49"/>
    <w:rsid w:val="00933848"/>
    <w:rsid w:val="009367DA"/>
    <w:rsid w:val="00940761"/>
    <w:rsid w:val="009419B6"/>
    <w:rsid w:val="009524AD"/>
    <w:rsid w:val="0095686A"/>
    <w:rsid w:val="00956D52"/>
    <w:rsid w:val="00962F0C"/>
    <w:rsid w:val="009673CB"/>
    <w:rsid w:val="00981CC0"/>
    <w:rsid w:val="00982F60"/>
    <w:rsid w:val="00986141"/>
    <w:rsid w:val="00986B89"/>
    <w:rsid w:val="00987CB1"/>
    <w:rsid w:val="00995BFA"/>
    <w:rsid w:val="009D2149"/>
    <w:rsid w:val="009F7929"/>
    <w:rsid w:val="00A04811"/>
    <w:rsid w:val="00A12B49"/>
    <w:rsid w:val="00A20F7E"/>
    <w:rsid w:val="00A37C8E"/>
    <w:rsid w:val="00A44BA1"/>
    <w:rsid w:val="00A507C5"/>
    <w:rsid w:val="00A517C6"/>
    <w:rsid w:val="00A65B8E"/>
    <w:rsid w:val="00A67DE7"/>
    <w:rsid w:val="00A7517C"/>
    <w:rsid w:val="00A810DB"/>
    <w:rsid w:val="00A812EC"/>
    <w:rsid w:val="00AB1B6F"/>
    <w:rsid w:val="00AB39F8"/>
    <w:rsid w:val="00AC74BC"/>
    <w:rsid w:val="00AE3AFD"/>
    <w:rsid w:val="00AF0BE8"/>
    <w:rsid w:val="00B02CC8"/>
    <w:rsid w:val="00B03C05"/>
    <w:rsid w:val="00B11AC8"/>
    <w:rsid w:val="00B235F2"/>
    <w:rsid w:val="00B541F9"/>
    <w:rsid w:val="00B5498E"/>
    <w:rsid w:val="00B549C2"/>
    <w:rsid w:val="00B81FFA"/>
    <w:rsid w:val="00B97CBF"/>
    <w:rsid w:val="00BB1741"/>
    <w:rsid w:val="00BB2156"/>
    <w:rsid w:val="00BB4698"/>
    <w:rsid w:val="00BB674A"/>
    <w:rsid w:val="00BB6BA7"/>
    <w:rsid w:val="00BC1A34"/>
    <w:rsid w:val="00BD34AC"/>
    <w:rsid w:val="00BE2213"/>
    <w:rsid w:val="00BE3802"/>
    <w:rsid w:val="00BE6A6C"/>
    <w:rsid w:val="00BF035F"/>
    <w:rsid w:val="00BF1F6C"/>
    <w:rsid w:val="00BF5E84"/>
    <w:rsid w:val="00C028EF"/>
    <w:rsid w:val="00C05071"/>
    <w:rsid w:val="00C12497"/>
    <w:rsid w:val="00C2660E"/>
    <w:rsid w:val="00C5249F"/>
    <w:rsid w:val="00C524A0"/>
    <w:rsid w:val="00C53BA5"/>
    <w:rsid w:val="00C61AF1"/>
    <w:rsid w:val="00C86349"/>
    <w:rsid w:val="00C948B3"/>
    <w:rsid w:val="00CB1066"/>
    <w:rsid w:val="00CB47CC"/>
    <w:rsid w:val="00CC2F16"/>
    <w:rsid w:val="00CE1355"/>
    <w:rsid w:val="00D00E08"/>
    <w:rsid w:val="00D06375"/>
    <w:rsid w:val="00D16786"/>
    <w:rsid w:val="00D26576"/>
    <w:rsid w:val="00D35F99"/>
    <w:rsid w:val="00D40DB1"/>
    <w:rsid w:val="00D51409"/>
    <w:rsid w:val="00D568E8"/>
    <w:rsid w:val="00D72325"/>
    <w:rsid w:val="00D7419D"/>
    <w:rsid w:val="00D7568F"/>
    <w:rsid w:val="00D83C79"/>
    <w:rsid w:val="00D94A73"/>
    <w:rsid w:val="00D96209"/>
    <w:rsid w:val="00DA383E"/>
    <w:rsid w:val="00DA4877"/>
    <w:rsid w:val="00DA7752"/>
    <w:rsid w:val="00DB063D"/>
    <w:rsid w:val="00DC2CEA"/>
    <w:rsid w:val="00DC6157"/>
    <w:rsid w:val="00DD04DD"/>
    <w:rsid w:val="00DE383B"/>
    <w:rsid w:val="00DE5DA9"/>
    <w:rsid w:val="00DE678C"/>
    <w:rsid w:val="00DE6F38"/>
    <w:rsid w:val="00E1240B"/>
    <w:rsid w:val="00E277FD"/>
    <w:rsid w:val="00E320D0"/>
    <w:rsid w:val="00E348B4"/>
    <w:rsid w:val="00E44D45"/>
    <w:rsid w:val="00E45D62"/>
    <w:rsid w:val="00E47AFB"/>
    <w:rsid w:val="00E51A1A"/>
    <w:rsid w:val="00E62C99"/>
    <w:rsid w:val="00E67740"/>
    <w:rsid w:val="00E80DBB"/>
    <w:rsid w:val="00E875D6"/>
    <w:rsid w:val="00E90911"/>
    <w:rsid w:val="00E925E9"/>
    <w:rsid w:val="00E977F2"/>
    <w:rsid w:val="00E97E8D"/>
    <w:rsid w:val="00EA389D"/>
    <w:rsid w:val="00EA66A9"/>
    <w:rsid w:val="00EA7A57"/>
    <w:rsid w:val="00EA7B47"/>
    <w:rsid w:val="00EC7743"/>
    <w:rsid w:val="00ED196D"/>
    <w:rsid w:val="00EF1BDF"/>
    <w:rsid w:val="00EF7B30"/>
    <w:rsid w:val="00F01CB6"/>
    <w:rsid w:val="00F051EB"/>
    <w:rsid w:val="00F15212"/>
    <w:rsid w:val="00F16ED3"/>
    <w:rsid w:val="00F21AAB"/>
    <w:rsid w:val="00F220B4"/>
    <w:rsid w:val="00F37F13"/>
    <w:rsid w:val="00F70926"/>
    <w:rsid w:val="00F765D8"/>
    <w:rsid w:val="00F879F3"/>
    <w:rsid w:val="00F925BC"/>
    <w:rsid w:val="00FA2FBD"/>
    <w:rsid w:val="00FA625C"/>
    <w:rsid w:val="00FD5CC2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BF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BF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5BF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5B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5BF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5B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5BF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5BF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40B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40B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40B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240B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240B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240B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240B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240B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240B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775BF0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75BF0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775BF0"/>
  </w:style>
  <w:style w:type="paragraph" w:styleId="TOC2">
    <w:name w:val="toc 2"/>
    <w:basedOn w:val="Normal"/>
    <w:next w:val="Normal"/>
    <w:autoRedefine/>
    <w:uiPriority w:val="99"/>
    <w:semiHidden/>
    <w:rsid w:val="00775BF0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775BF0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226351"/>
    <w:pPr>
      <w:numPr>
        <w:numId w:val="28"/>
      </w:numPr>
    </w:pPr>
  </w:style>
  <w:style w:type="numbering" w:customStyle="1" w:styleId="UEFANumberList">
    <w:name w:val="UEFA Number List"/>
    <w:rsid w:val="0022635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25</TotalTime>
  <Pages>1</Pages>
  <Words>185</Words>
  <Characters>1061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30</cp:revision>
  <cp:lastPrinted>2014-06-09T09:14:00Z</cp:lastPrinted>
  <dcterms:created xsi:type="dcterms:W3CDTF">2014-06-05T11:46:00Z</dcterms:created>
  <dcterms:modified xsi:type="dcterms:W3CDTF">2014-06-13T13:16:00Z</dcterms:modified>
</cp:coreProperties>
</file>